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FA9A" w14:textId="77777777" w:rsidR="00DB55FF" w:rsidRPr="0076420F" w:rsidRDefault="0069518F" w:rsidP="0076420F">
      <w:pPr>
        <w:tabs>
          <w:tab w:val="left" w:pos="7751"/>
        </w:tabs>
        <w:ind w:right="323"/>
        <w:rPr>
          <w:rFonts w:ascii="Verdana" w:hAnsi="Verdana"/>
          <w:bCs/>
          <w:sz w:val="20"/>
          <w:szCs w:val="20"/>
        </w:rPr>
      </w:pPr>
      <w:r>
        <w:rPr>
          <w:rFonts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79E9" wp14:editId="7A08CADD">
                <wp:simplePos x="0" y="0"/>
                <wp:positionH relativeFrom="column">
                  <wp:posOffset>4444365</wp:posOffset>
                </wp:positionH>
                <wp:positionV relativeFrom="paragraph">
                  <wp:posOffset>15875</wp:posOffset>
                </wp:positionV>
                <wp:extent cx="2649220" cy="1067435"/>
                <wp:effectExtent l="0" t="4445" r="3175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41D0" w14:textId="77777777" w:rsidR="00DB55FF" w:rsidRDefault="0069518F">
                            <w:r>
                              <w:t xml:space="preserve">                                          Tara Walters </w:t>
                            </w:r>
                          </w:p>
                          <w:p w14:paraId="17928867" w14:textId="7EE44802" w:rsidR="0069518F" w:rsidRDefault="004162AF">
                            <w:r>
                              <w:t xml:space="preserve">                                  2</w:t>
                            </w:r>
                            <w:r w:rsidR="0069518F">
                              <w:t>1</w:t>
                            </w:r>
                            <w:r>
                              <w:t xml:space="preserve"> Brent Moor Rd</w:t>
                            </w:r>
                            <w:r w:rsidR="0069518F">
                              <w:t xml:space="preserve"> </w:t>
                            </w:r>
                          </w:p>
                          <w:p w14:paraId="6B87A7F7" w14:textId="32BBB772" w:rsidR="0069518F" w:rsidRDefault="0069518F">
                            <w:r>
                              <w:t xml:space="preserve">                                           </w:t>
                            </w:r>
                            <w:r w:rsidR="004162AF">
                              <w:t xml:space="preserve">     Bramhall</w:t>
                            </w:r>
                            <w:r>
                              <w:t xml:space="preserve"> </w:t>
                            </w:r>
                          </w:p>
                          <w:p w14:paraId="4E4392AF" w14:textId="40CFBE85" w:rsidR="0069518F" w:rsidRDefault="0069518F">
                            <w:r>
                              <w:t xml:space="preserve">                                                 Sk7 </w:t>
                            </w:r>
                            <w:r w:rsidR="004162AF">
                              <w:t>3PT</w:t>
                            </w:r>
                          </w:p>
                          <w:p w14:paraId="115F2968" w14:textId="5B06F06D" w:rsidR="0069518F" w:rsidRDefault="0069518F" w:rsidP="0069518F">
                            <w:r>
                              <w:t xml:space="preserve">                                        07305793233</w:t>
                            </w:r>
                          </w:p>
                          <w:p w14:paraId="0AC4287E" w14:textId="729BCE9D" w:rsidR="0069518F" w:rsidRDefault="0069518F">
                            <w:r>
                              <w:t xml:space="preserve">                         </w:t>
                            </w:r>
                            <w:r w:rsidR="004162AF">
                              <w:t xml:space="preserve">  </w:t>
                            </w:r>
                            <w:r>
                              <w:t>tara.walters@sky.com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79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9.95pt;margin-top:1.25pt;width:208.6pt;height: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FzBwIAAPEDAAAOAAAAZHJzL2Uyb0RvYy54bWysU11v2yAUfZ+0/4B4XxxnabpacaouVaZJ&#10;3YfU7gdgjG00zGUXEjv79bvgNIvWt2o8IOBeDuece1nfjr1hB4Vegy15PptzpqyEWtu25D+edu8+&#10;cOaDsLUwYFXJj8rz283bN+vBFWoBHZhaISMQ64vBlbwLwRVZ5mWneuFn4JSlYAPYi0BbbLMaxUDo&#10;vckW8/kqGwBrhyCV93R6PwX5JuE3jZLhW9N4FZgpOXELacY0V3HONmtRtChcp+WJhngFi15oS4+e&#10;oe5FEGyP+gVUryWChybMJPQZNI2WKmkgNfn8HzWPnXAqaSFzvDvb5P8frPx6+I5M11Q7zqzoqURP&#10;agzsI4wsv4r2DM4XlPXoKC+MdB5To1TvHkD+9MzCthO2VXeIMHRK1EQvjzezi6sTjo8g1fAFanpH&#10;7AMkoLHBPgKSG4zQqUzHc2kiF0mHi9XyZrGgkKRYPl9dL98ndpkonq879OGTgp7FRcmRap/gxeHB&#10;h0hHFM8piT4YXe+0MWmDbbU1yA6C+mSXRlJAKi/TjI3JFuK1CTGeJJ1R2iQyjNV48q2C+kiKEaa+&#10;o39Ciw7wN2cD9VzJ/a+9QMWZ+WzJtZt8uYxNmjbLq+uoFy8j1WVEWElQJQ+cTcttmBp771C3Hb00&#10;1cnCHTnd6ORBLMnE6sSb+ipZc/oDsXEv9ynr70/d/AEAAP//AwBQSwMEFAAGAAgAAAAhAE8+/bTe&#10;AAAACgEAAA8AAABkcnMvZG93bnJldi54bWxMj8FugzAQRO+R+g/WVuolagxRA4ViorZSo16T5gMW&#10;vAFUvEbYCeTv65zS26xmNPO22M6mFxcaXWdZQbyKQBDXVnfcKDj+fD2/gnAeWWNvmRRcycG2fFgU&#10;mGs78Z4uB9+IUMIuRwWt90MupatbMuhWdiAO3smOBn04x0bqEadQbnq5jqJEGuw4LLQ40GdL9e/h&#10;bBScvqflJpuqnT+m+5fkA7u0slelnh7n9zcQnmZ/D8MNP6BDGZgqe2btRK8gybIsRBWsNyBufhyn&#10;MYgqqDRKQJaF/P9C+QcAAP//AwBQSwECLQAUAAYACAAAACEAtoM4kv4AAADhAQAAEwAAAAAAAAAA&#10;AAAAAAAAAAAAW0NvbnRlbnRfVHlwZXNdLnhtbFBLAQItABQABgAIAAAAIQA4/SH/1gAAAJQBAAAL&#10;AAAAAAAAAAAAAAAAAC8BAABfcmVscy8ucmVsc1BLAQItABQABgAIAAAAIQC1tRFzBwIAAPEDAAAO&#10;AAAAAAAAAAAAAAAAAC4CAABkcnMvZTJvRG9jLnhtbFBLAQItABQABgAIAAAAIQBPPv203gAAAAoB&#10;AAAPAAAAAAAAAAAAAAAAAGEEAABkcnMvZG93bnJldi54bWxQSwUGAAAAAAQABADzAAAAbAUAAAAA&#10;" stroked="f">
                <v:textbox>
                  <w:txbxContent>
                    <w:p w14:paraId="20BD41D0" w14:textId="77777777" w:rsidR="00DB55FF" w:rsidRDefault="0069518F">
                      <w:r>
                        <w:t xml:space="preserve">                                          Tara Walters </w:t>
                      </w:r>
                    </w:p>
                    <w:p w14:paraId="17928867" w14:textId="7EE44802" w:rsidR="0069518F" w:rsidRDefault="004162AF">
                      <w:r>
                        <w:t xml:space="preserve">                                  2</w:t>
                      </w:r>
                      <w:r w:rsidR="0069518F">
                        <w:t>1</w:t>
                      </w:r>
                      <w:r>
                        <w:t xml:space="preserve"> Brent Moor Rd</w:t>
                      </w:r>
                      <w:r w:rsidR="0069518F">
                        <w:t xml:space="preserve"> </w:t>
                      </w:r>
                    </w:p>
                    <w:p w14:paraId="6B87A7F7" w14:textId="32BBB772" w:rsidR="0069518F" w:rsidRDefault="0069518F">
                      <w:r>
                        <w:t xml:space="preserve">                                           </w:t>
                      </w:r>
                      <w:r w:rsidR="004162AF">
                        <w:t xml:space="preserve">     Bramhall</w:t>
                      </w:r>
                      <w:r>
                        <w:t xml:space="preserve"> </w:t>
                      </w:r>
                    </w:p>
                    <w:p w14:paraId="4E4392AF" w14:textId="40CFBE85" w:rsidR="0069518F" w:rsidRDefault="0069518F">
                      <w:r>
                        <w:t xml:space="preserve">                                                 Sk7 </w:t>
                      </w:r>
                      <w:r w:rsidR="004162AF">
                        <w:t>3PT</w:t>
                      </w:r>
                    </w:p>
                    <w:p w14:paraId="115F2968" w14:textId="5B06F06D" w:rsidR="0069518F" w:rsidRDefault="0069518F" w:rsidP="0069518F">
                      <w:r>
                        <w:t xml:space="preserve">                                        07305793233</w:t>
                      </w:r>
                    </w:p>
                    <w:p w14:paraId="0AC4287E" w14:textId="729BCE9D" w:rsidR="0069518F" w:rsidRDefault="0069518F">
                      <w:r>
                        <w:t xml:space="preserve">                         </w:t>
                      </w:r>
                      <w:r w:rsidR="004162AF">
                        <w:t xml:space="preserve">  </w:t>
                      </w:r>
                      <w:r>
                        <w:t>tara.walters@sky.com</w:t>
                      </w:r>
                    </w:p>
                  </w:txbxContent>
                </v:textbox>
              </v:shape>
            </w:pict>
          </mc:Fallback>
        </mc:AlternateContent>
      </w:r>
      <w:r w:rsidR="000A0663" w:rsidRPr="00DB55FF">
        <w:rPr>
          <w:rFonts w:ascii="Verdana" w:hAnsi="Verdana"/>
          <w:bCs/>
          <w:sz w:val="36"/>
          <w:szCs w:val="36"/>
        </w:rPr>
        <w:t xml:space="preserve"> </w:t>
      </w:r>
      <w:r w:rsidR="00C07DF7" w:rsidRPr="00DB55FF">
        <w:rPr>
          <w:rFonts w:cs="Arial"/>
          <w:sz w:val="36"/>
          <w:szCs w:val="36"/>
        </w:rPr>
        <w:t xml:space="preserve">Hazel Grove </w:t>
      </w:r>
      <w:r w:rsidR="00B449C3">
        <w:rPr>
          <w:rFonts w:cs="Arial"/>
          <w:sz w:val="36"/>
          <w:szCs w:val="36"/>
        </w:rPr>
        <w:t>Carnival</w:t>
      </w:r>
      <w:r w:rsidR="0076420F">
        <w:rPr>
          <w:rFonts w:cs="Arial"/>
          <w:sz w:val="36"/>
          <w:szCs w:val="36"/>
        </w:rPr>
        <w:tab/>
      </w:r>
      <w:r w:rsidR="0076420F">
        <w:rPr>
          <w:rFonts w:cs="Arial"/>
          <w:sz w:val="20"/>
          <w:szCs w:val="20"/>
        </w:rPr>
        <w:t xml:space="preserve"> </w:t>
      </w:r>
    </w:p>
    <w:p w14:paraId="5150B871" w14:textId="1FB6376E" w:rsidR="0076420F" w:rsidRDefault="00C07DF7" w:rsidP="0076420F">
      <w:pPr>
        <w:rPr>
          <w:rFonts w:cs="Arial"/>
          <w:sz w:val="36"/>
          <w:szCs w:val="36"/>
        </w:rPr>
      </w:pPr>
      <w:r w:rsidRPr="00DB55FF">
        <w:rPr>
          <w:rFonts w:cs="Arial"/>
          <w:sz w:val="36"/>
          <w:szCs w:val="36"/>
        </w:rPr>
        <w:t xml:space="preserve"> </w:t>
      </w:r>
      <w:r w:rsidR="00B449C3">
        <w:rPr>
          <w:rFonts w:cs="Arial"/>
          <w:sz w:val="36"/>
          <w:szCs w:val="36"/>
        </w:rPr>
        <w:t>1</w:t>
      </w:r>
      <w:r w:rsidR="004162AF">
        <w:rPr>
          <w:rFonts w:cs="Arial"/>
          <w:sz w:val="36"/>
          <w:szCs w:val="36"/>
        </w:rPr>
        <w:t>6</w:t>
      </w:r>
      <w:r w:rsidR="00B449C3" w:rsidRPr="00B449C3">
        <w:rPr>
          <w:rFonts w:cs="Arial"/>
          <w:sz w:val="36"/>
          <w:szCs w:val="36"/>
          <w:vertAlign w:val="superscript"/>
        </w:rPr>
        <w:t>th</w:t>
      </w:r>
      <w:r w:rsidR="00B449C3">
        <w:rPr>
          <w:rFonts w:cs="Arial"/>
          <w:sz w:val="36"/>
          <w:szCs w:val="36"/>
        </w:rPr>
        <w:t xml:space="preserve"> July</w:t>
      </w:r>
      <w:r w:rsidR="0076420F">
        <w:rPr>
          <w:rFonts w:cs="Arial"/>
          <w:sz w:val="36"/>
          <w:szCs w:val="36"/>
        </w:rPr>
        <w:t xml:space="preserve"> 20</w:t>
      </w:r>
      <w:r w:rsidR="004162AF">
        <w:rPr>
          <w:rFonts w:cs="Arial"/>
          <w:sz w:val="36"/>
          <w:szCs w:val="36"/>
        </w:rPr>
        <w:t>22</w:t>
      </w:r>
      <w:r w:rsidR="0076420F">
        <w:rPr>
          <w:rFonts w:cs="Arial"/>
          <w:sz w:val="36"/>
          <w:szCs w:val="36"/>
        </w:rPr>
        <w:t xml:space="preserve"> </w:t>
      </w:r>
    </w:p>
    <w:p w14:paraId="20C0A05E" w14:textId="77777777" w:rsidR="0076420F" w:rsidRDefault="00B449C3" w:rsidP="0076420F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Torkington Park</w:t>
      </w:r>
    </w:p>
    <w:p w14:paraId="18D4FD68" w14:textId="77777777" w:rsidR="00B449C3" w:rsidRDefault="00B449C3" w:rsidP="0076420F">
      <w:pPr>
        <w:rPr>
          <w:rFonts w:ascii="Century Gothic" w:hAnsi="Century Gothic"/>
          <w:sz w:val="28"/>
          <w:szCs w:val="28"/>
        </w:rPr>
      </w:pPr>
    </w:p>
    <w:p w14:paraId="3E0A4EA8" w14:textId="77777777" w:rsidR="00DB55FF" w:rsidRPr="00606DD0" w:rsidRDefault="00DB55FF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91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823"/>
      </w:tblGrid>
      <w:tr w:rsidR="00DB55FF" w:rsidRPr="00606DD0" w14:paraId="6A0483BC" w14:textId="77777777" w:rsidTr="00DB55FF">
        <w:trPr>
          <w:trHeight w:val="376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C784EA3" w14:textId="77777777" w:rsidR="00DB55FF" w:rsidRPr="00606DD0" w:rsidRDefault="00DB55FF" w:rsidP="00DB55F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Company/Business Name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6D8142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55FF" w:rsidRPr="00606DD0" w14:paraId="6FAA0B3A" w14:textId="77777777" w:rsidTr="00DB55FF">
        <w:trPr>
          <w:trHeight w:val="376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3EBD6E" w14:textId="77777777" w:rsidR="00DB55FF" w:rsidRPr="00606DD0" w:rsidRDefault="00DB55FF" w:rsidP="00DB55F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Nature of Business : </w:t>
            </w:r>
          </w:p>
        </w:tc>
        <w:tc>
          <w:tcPr>
            <w:tcW w:w="7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F601A5" w14:textId="77777777" w:rsidR="00DB55FF" w:rsidRPr="00606DD0" w:rsidRDefault="00DB55FF" w:rsidP="00DB55FF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Spec="inside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30"/>
      </w:tblGrid>
      <w:tr w:rsidR="00DB55FF" w:rsidRPr="00606DD0" w14:paraId="15564563" w14:textId="77777777" w:rsidTr="00DB55FF">
        <w:trPr>
          <w:trHeight w:val="478"/>
        </w:trPr>
        <w:tc>
          <w:tcPr>
            <w:tcW w:w="10930" w:type="dxa"/>
            <w:shd w:val="clear" w:color="auto" w:fill="BFBFBF"/>
            <w:vAlign w:val="center"/>
          </w:tcPr>
          <w:p w14:paraId="697DACAD" w14:textId="77777777" w:rsidR="00DB55FF" w:rsidRPr="00DB55FF" w:rsidRDefault="00DB55FF" w:rsidP="00DB55FF">
            <w:pPr>
              <w:pStyle w:val="Heading3"/>
              <w:rPr>
                <w:rFonts w:cs="Arial"/>
                <w:sz w:val="32"/>
                <w:szCs w:val="3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</w:t>
            </w:r>
            <w:r w:rsidRPr="00DB55FF">
              <w:rPr>
                <w:rFonts w:cs="Arial"/>
                <w:sz w:val="32"/>
                <w:szCs w:val="32"/>
              </w:rPr>
              <w:t>Advertising / Promotion - Brochure</w:t>
            </w:r>
          </w:p>
        </w:tc>
      </w:tr>
    </w:tbl>
    <w:p w14:paraId="29B0A6F5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-40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DB55FF" w:rsidRPr="00606DD0" w14:paraId="52C15056" w14:textId="77777777" w:rsidTr="00DB55FF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7901BD1F" w14:textId="77777777" w:rsidR="00DB55FF" w:rsidRPr="00606DD0" w:rsidRDefault="00DB55FF" w:rsidP="00DB55FF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Contact Details</w:t>
            </w:r>
          </w:p>
        </w:tc>
      </w:tr>
    </w:tbl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DB55FF" w:rsidRPr="00606DD0" w14:paraId="0DCF85D6" w14:textId="77777777" w:rsidTr="00DB55FF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33D9AB" w14:textId="77777777" w:rsidR="00DB55FF" w:rsidRPr="00606DD0" w:rsidRDefault="00DB55FF" w:rsidP="00DB55F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First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325A93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BC990FF" w14:textId="77777777" w:rsidR="00DB55FF" w:rsidRPr="00606DD0" w:rsidRDefault="00DB55FF" w:rsidP="00DB55FF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Last</w:t>
            </w: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CC4713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D4E25BA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pPr w:leftFromText="180" w:rightFromText="180" w:vertAnchor="text" w:tblpY="-55"/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DB55FF" w:rsidRPr="00606DD0" w14:paraId="14EF248A" w14:textId="77777777" w:rsidTr="00DB55F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A0A393E" w14:textId="77777777" w:rsidR="00DB55FF" w:rsidRPr="00606DD0" w:rsidRDefault="00DB55FF" w:rsidP="00DB55F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</w:t>
            </w:r>
            <w:r>
              <w:rPr>
                <w:rFonts w:cs="Arial"/>
                <w:bCs/>
                <w:sz w:val="20"/>
                <w:szCs w:val="20"/>
              </w:rPr>
              <w:t xml:space="preserve"> &amp; Postcode </w:t>
            </w:r>
            <w:r w:rsidRPr="00606DD0"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42F649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55FF" w:rsidRPr="00606DD0" w14:paraId="0200EB0F" w14:textId="77777777" w:rsidTr="00DB55F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55989B1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0410AF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55FF" w:rsidRPr="00606DD0" w14:paraId="4AA2885B" w14:textId="77777777" w:rsidTr="00DB55F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8465DFC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908DF3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"/>
        <w:tblW w:w="0" w:type="auto"/>
        <w:tblLook w:val="0000" w:firstRow="0" w:lastRow="0" w:firstColumn="0" w:lastColumn="0" w:noHBand="0" w:noVBand="0"/>
      </w:tblPr>
      <w:tblGrid>
        <w:gridCol w:w="2628"/>
        <w:gridCol w:w="2583"/>
        <w:gridCol w:w="2268"/>
        <w:gridCol w:w="2835"/>
      </w:tblGrid>
      <w:tr w:rsidR="00DB55FF" w:rsidRPr="00606DD0" w14:paraId="5E00C57C" w14:textId="77777777" w:rsidTr="00DB55F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855E62C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Evening</w:t>
            </w: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 Telephone No. </w:t>
            </w:r>
          </w:p>
        </w:tc>
        <w:tc>
          <w:tcPr>
            <w:tcW w:w="25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6BFB06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808080"/>
            </w:tcBorders>
            <w:vAlign w:val="center"/>
          </w:tcPr>
          <w:p w14:paraId="338A1B9A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Daytime Contact No.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1B7B0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07"/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DB55FF" w:rsidRPr="00606DD0" w14:paraId="6CEB18B4" w14:textId="77777777" w:rsidTr="00DB55F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EA50B20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A8A5BC" w14:textId="77777777" w:rsidR="00DB55FF" w:rsidRPr="00606DD0" w:rsidRDefault="00DB55FF" w:rsidP="00DB55F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21F9187" w14:textId="77777777" w:rsidR="00441B3D" w:rsidRPr="00606DD0" w:rsidRDefault="00DB55FF" w:rsidP="00DB55FF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pPr w:leftFromText="180" w:rightFromText="180" w:vertAnchor="text" w:horzAnchor="margin" w:tblpY="206"/>
        <w:tblW w:w="11420" w:type="dxa"/>
        <w:tblLayout w:type="fixed"/>
        <w:tblLook w:val="0000" w:firstRow="0" w:lastRow="0" w:firstColumn="0" w:lastColumn="0" w:noHBand="0" w:noVBand="0"/>
      </w:tblPr>
      <w:tblGrid>
        <w:gridCol w:w="7859"/>
        <w:gridCol w:w="941"/>
        <w:gridCol w:w="939"/>
        <w:gridCol w:w="725"/>
        <w:gridCol w:w="956"/>
      </w:tblGrid>
      <w:tr w:rsidR="005D2CE6" w:rsidRPr="00606DD0" w14:paraId="16E3E0E4" w14:textId="77777777" w:rsidTr="005D2CE6">
        <w:trPr>
          <w:trHeight w:val="378"/>
        </w:trPr>
        <w:tc>
          <w:tcPr>
            <w:tcW w:w="7859" w:type="dxa"/>
            <w:vAlign w:val="center"/>
          </w:tcPr>
          <w:p w14:paraId="601E9D51" w14:textId="77777777" w:rsidR="005D2CE6" w:rsidRPr="00225276" w:rsidRDefault="005D2CE6" w:rsidP="005D2CE6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vAlign w:val="center"/>
          </w:tcPr>
          <w:p w14:paraId="11860BE3" w14:textId="77777777" w:rsidR="005D2CE6" w:rsidRPr="00606DD0" w:rsidRDefault="005D2CE6" w:rsidP="005D2CE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5E82C6AD" w14:textId="77777777" w:rsidR="005D2CE6" w:rsidRPr="00606DD0" w:rsidRDefault="005D2CE6" w:rsidP="005D2CE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A0CB210" w14:textId="77777777" w:rsidR="005D2CE6" w:rsidRPr="00606DD0" w:rsidRDefault="005D2CE6" w:rsidP="005D2CE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417FA23" w14:textId="77777777" w:rsidR="005D2CE6" w:rsidRPr="00606DD0" w:rsidRDefault="005D2CE6" w:rsidP="005D2CE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3F374BF1" w14:textId="77777777" w:rsidR="002E0747" w:rsidRDefault="005D2CE6" w:rsidP="002E0747">
      <w:p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0A6D5D">
        <w:rPr>
          <w:rFonts w:cs="Arial"/>
          <w:szCs w:val="22"/>
        </w:rPr>
        <w:t>his year our</w:t>
      </w:r>
      <w:r>
        <w:rPr>
          <w:rFonts w:cs="Arial"/>
          <w:szCs w:val="22"/>
        </w:rPr>
        <w:t xml:space="preserve"> brochure / programme is being produced and printed by </w:t>
      </w:r>
      <w:proofErr w:type="spellStart"/>
      <w:r>
        <w:rPr>
          <w:rFonts w:cs="Arial"/>
          <w:szCs w:val="22"/>
        </w:rPr>
        <w:t>Fineprint</w:t>
      </w:r>
      <w:proofErr w:type="spellEnd"/>
      <w:r>
        <w:rPr>
          <w:rFonts w:cs="Arial"/>
          <w:szCs w:val="22"/>
        </w:rPr>
        <w:t xml:space="preserve">, your </w:t>
      </w:r>
      <w:r w:rsidR="0076420F">
        <w:rPr>
          <w:rFonts w:cs="Arial"/>
          <w:szCs w:val="22"/>
        </w:rPr>
        <w:t xml:space="preserve"> art work or </w:t>
      </w:r>
      <w:r>
        <w:rPr>
          <w:rFonts w:cs="Arial"/>
          <w:szCs w:val="22"/>
        </w:rPr>
        <w:t>adverts as yo</w:t>
      </w:r>
      <w:r w:rsidR="000A6D5D">
        <w:rPr>
          <w:rFonts w:cs="Arial"/>
          <w:szCs w:val="22"/>
        </w:rPr>
        <w:t>u wish them to appear should be</w:t>
      </w:r>
      <w:r w:rsidRPr="000A6D5D">
        <w:rPr>
          <w:rFonts w:cs="Arial"/>
          <w:b/>
          <w:szCs w:val="22"/>
        </w:rPr>
        <w:t xml:space="preserve"> s</w:t>
      </w:r>
      <w:r w:rsidR="000A6D5D" w:rsidRPr="000A6D5D">
        <w:rPr>
          <w:rFonts w:cs="Arial"/>
          <w:b/>
          <w:szCs w:val="22"/>
        </w:rPr>
        <w:t>ent</w:t>
      </w:r>
      <w:r w:rsidR="000A6D5D">
        <w:rPr>
          <w:rFonts w:cs="Arial"/>
          <w:b/>
          <w:szCs w:val="22"/>
        </w:rPr>
        <w:t xml:space="preserve"> directly </w:t>
      </w:r>
      <w:r w:rsidR="000A6D5D" w:rsidRPr="000A6D5D">
        <w:rPr>
          <w:rFonts w:cs="Arial"/>
          <w:b/>
          <w:szCs w:val="22"/>
        </w:rPr>
        <w:t xml:space="preserve">to Scott Tilley at </w:t>
      </w:r>
      <w:proofErr w:type="spellStart"/>
      <w:r w:rsidR="003A6F5B" w:rsidRPr="000A6D5D">
        <w:rPr>
          <w:rFonts w:cs="Arial"/>
          <w:b/>
          <w:szCs w:val="22"/>
        </w:rPr>
        <w:t>Fineprint</w:t>
      </w:r>
      <w:proofErr w:type="spellEnd"/>
      <w:r w:rsidR="003A6F5B">
        <w:rPr>
          <w:rFonts w:cs="Arial"/>
          <w:szCs w:val="22"/>
        </w:rPr>
        <w:t>:</w:t>
      </w:r>
      <w:r w:rsidR="000A6D5D" w:rsidRPr="000A6D5D">
        <w:t xml:space="preserve"> </w:t>
      </w:r>
      <w:hyperlink r:id="rId8" w:history="1">
        <w:r w:rsidR="000A6D5D" w:rsidRPr="00307C1B">
          <w:rPr>
            <w:rStyle w:val="Hyperlink"/>
            <w:rFonts w:cs="Arial"/>
            <w:szCs w:val="22"/>
          </w:rPr>
          <w:t>scott@fineprint-stockport.co.uk</w:t>
        </w:r>
      </w:hyperlink>
      <w:r w:rsidR="000A6D5D">
        <w:rPr>
          <w:rFonts w:cs="Arial"/>
          <w:szCs w:val="22"/>
        </w:rPr>
        <w:t>,</w:t>
      </w:r>
      <w:r w:rsidR="002D0DBF">
        <w:rPr>
          <w:rFonts w:cs="Arial"/>
          <w:szCs w:val="22"/>
        </w:rPr>
        <w:t xml:space="preserve">. </w:t>
      </w:r>
    </w:p>
    <w:p w14:paraId="47693078" w14:textId="77777777" w:rsidR="00413FAD" w:rsidRDefault="00413FAD" w:rsidP="002E0747">
      <w:pPr>
        <w:rPr>
          <w:rFonts w:cs="Arial"/>
          <w:szCs w:val="22"/>
        </w:rPr>
      </w:pPr>
    </w:p>
    <w:p w14:paraId="29755638" w14:textId="77777777" w:rsidR="000A6D5D" w:rsidRDefault="000A6D5D" w:rsidP="002E074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brochure will be A5 </w:t>
      </w:r>
      <w:r w:rsidR="005E49D0">
        <w:rPr>
          <w:rFonts w:cs="Arial"/>
          <w:szCs w:val="22"/>
        </w:rPr>
        <w:t>size, full colour G</w:t>
      </w:r>
      <w:r>
        <w:rPr>
          <w:rFonts w:cs="Arial"/>
          <w:szCs w:val="22"/>
        </w:rPr>
        <w:t>loss</w:t>
      </w:r>
      <w:r w:rsidR="005E49D0">
        <w:rPr>
          <w:rFonts w:cs="Arial"/>
          <w:szCs w:val="22"/>
        </w:rPr>
        <w:t xml:space="preserve"> 170gsm. </w:t>
      </w:r>
    </w:p>
    <w:p w14:paraId="15796808" w14:textId="77777777" w:rsidR="005E49D0" w:rsidRDefault="005E49D0" w:rsidP="002E0747">
      <w:pPr>
        <w:rPr>
          <w:rFonts w:cs="Arial"/>
          <w:szCs w:val="22"/>
        </w:rPr>
      </w:pPr>
    </w:p>
    <w:p w14:paraId="6D98AB88" w14:textId="77777777" w:rsidR="005E49D0" w:rsidRDefault="000A6D5D" w:rsidP="002E074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cost of placing </w:t>
      </w:r>
      <w:r w:rsidR="00DB55FF">
        <w:rPr>
          <w:rFonts w:cs="Arial"/>
          <w:szCs w:val="22"/>
        </w:rPr>
        <w:t xml:space="preserve">an advert in our brochure is as </w:t>
      </w:r>
      <w:r w:rsidR="003A6F5B">
        <w:rPr>
          <w:rFonts w:cs="Arial"/>
          <w:szCs w:val="22"/>
        </w:rPr>
        <w:t>follows:</w:t>
      </w:r>
    </w:p>
    <w:p w14:paraId="14F97C31" w14:textId="77777777" w:rsidR="00F74C12" w:rsidRDefault="000A6D5D" w:rsidP="002E0747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421E19F9" w14:textId="77777777" w:rsidR="000A6D5D" w:rsidRDefault="005E49D0" w:rsidP="000A6D5D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Full page : £</w:t>
      </w:r>
      <w:r w:rsidR="0076420F">
        <w:rPr>
          <w:rFonts w:cs="Arial"/>
          <w:szCs w:val="22"/>
        </w:rPr>
        <w:t>200</w:t>
      </w:r>
    </w:p>
    <w:p w14:paraId="17D74BD0" w14:textId="77777777" w:rsidR="005E49D0" w:rsidRDefault="005E49D0" w:rsidP="000A6D5D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Half Page : £</w:t>
      </w:r>
      <w:r w:rsidR="0076420F">
        <w:rPr>
          <w:rFonts w:cs="Arial"/>
          <w:szCs w:val="22"/>
        </w:rPr>
        <w:t>100</w:t>
      </w:r>
    </w:p>
    <w:p w14:paraId="398422AF" w14:textId="77777777" w:rsidR="002D0DBF" w:rsidRPr="002D0DBF" w:rsidRDefault="002D0DBF" w:rsidP="002D0DBF">
      <w:pPr>
        <w:ind w:left="360"/>
        <w:rPr>
          <w:rFonts w:cs="Arial"/>
          <w:szCs w:val="22"/>
        </w:rPr>
      </w:pPr>
    </w:p>
    <w:p w14:paraId="1D336F4A" w14:textId="77777777" w:rsidR="007F7B22" w:rsidRDefault="007F7B22" w:rsidP="000A3FA0">
      <w:pPr>
        <w:numPr>
          <w:ilvl w:val="0"/>
          <w:numId w:val="15"/>
        </w:numPr>
        <w:ind w:left="700"/>
        <w:rPr>
          <w:rFonts w:cs="Arial"/>
          <w:szCs w:val="22"/>
        </w:rPr>
      </w:pPr>
      <w:r>
        <w:rPr>
          <w:rFonts w:cs="Arial"/>
          <w:szCs w:val="22"/>
        </w:rPr>
        <w:t>Fees are pa</w:t>
      </w:r>
      <w:r w:rsidR="00225276">
        <w:rPr>
          <w:rFonts w:cs="Arial"/>
          <w:szCs w:val="22"/>
        </w:rPr>
        <w:t>y</w:t>
      </w:r>
      <w:r>
        <w:rPr>
          <w:rFonts w:cs="Arial"/>
          <w:szCs w:val="22"/>
        </w:rPr>
        <w:t>able by two options ;</w:t>
      </w:r>
    </w:p>
    <w:p w14:paraId="594129F2" w14:textId="77777777" w:rsidR="007F7B22" w:rsidRDefault="007F7B22" w:rsidP="007F7B22">
      <w:pPr>
        <w:numPr>
          <w:ilvl w:val="1"/>
          <w:numId w:val="1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Cheque payment, made payable</w:t>
      </w:r>
      <w:r w:rsidR="000A3FA0" w:rsidRPr="000A3FA0">
        <w:rPr>
          <w:rFonts w:cs="Arial"/>
          <w:szCs w:val="22"/>
        </w:rPr>
        <w:t xml:space="preserve"> to</w:t>
      </w:r>
      <w:r>
        <w:rPr>
          <w:rFonts w:cs="Arial"/>
          <w:szCs w:val="22"/>
        </w:rPr>
        <w:t xml:space="preserve">; </w:t>
      </w:r>
      <w:r w:rsidR="00B449C3">
        <w:rPr>
          <w:rFonts w:cs="Arial"/>
          <w:szCs w:val="22"/>
        </w:rPr>
        <w:t>Hazel Grove Carnival</w:t>
      </w:r>
      <w:r w:rsidR="002D0DBF">
        <w:rPr>
          <w:rFonts w:cs="Arial"/>
          <w:szCs w:val="22"/>
        </w:rPr>
        <w:t>, returned with this form</w:t>
      </w:r>
      <w:r w:rsidR="000A3FA0" w:rsidRPr="000A3FA0">
        <w:rPr>
          <w:rFonts w:cs="Arial"/>
          <w:szCs w:val="22"/>
        </w:rPr>
        <w:t xml:space="preserve">. </w:t>
      </w:r>
    </w:p>
    <w:p w14:paraId="33F30E5E" w14:textId="77777777" w:rsidR="007F7B22" w:rsidRDefault="007F7B22" w:rsidP="007F7B22">
      <w:pPr>
        <w:numPr>
          <w:ilvl w:val="1"/>
          <w:numId w:val="1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Payable by BACS to; </w:t>
      </w:r>
    </w:p>
    <w:p w14:paraId="0E7B03BE" w14:textId="77777777" w:rsidR="00225276" w:rsidRPr="00B449C3" w:rsidRDefault="00B449C3" w:rsidP="00B449C3">
      <w:pPr>
        <w:numPr>
          <w:ilvl w:val="2"/>
          <w:numId w:val="15"/>
        </w:num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Natwest</w:t>
      </w:r>
      <w:proofErr w:type="spellEnd"/>
      <w:r>
        <w:rPr>
          <w:rFonts w:cs="Arial"/>
          <w:szCs w:val="22"/>
        </w:rPr>
        <w:t xml:space="preserve"> </w:t>
      </w:r>
      <w:r w:rsidR="00225276" w:rsidRPr="00B449C3">
        <w:rPr>
          <w:rFonts w:cs="Arial"/>
          <w:szCs w:val="22"/>
        </w:rPr>
        <w:t xml:space="preserve">  /   Sort Code: </w:t>
      </w:r>
      <w:r>
        <w:rPr>
          <w:rFonts w:cs="Arial"/>
          <w:szCs w:val="22"/>
        </w:rPr>
        <w:t>01/03/87</w:t>
      </w:r>
      <w:r w:rsidR="00225276" w:rsidRPr="00B449C3">
        <w:rPr>
          <w:rFonts w:cs="Arial"/>
          <w:szCs w:val="22"/>
        </w:rPr>
        <w:t xml:space="preserve">/  Account No: </w:t>
      </w:r>
      <w:r>
        <w:rPr>
          <w:rFonts w:cs="Arial"/>
          <w:szCs w:val="22"/>
        </w:rPr>
        <w:t>69714436</w:t>
      </w:r>
    </w:p>
    <w:p w14:paraId="204B5077" w14:textId="77777777" w:rsidR="007F7B22" w:rsidRPr="0076420F" w:rsidRDefault="007F7B22" w:rsidP="00225276">
      <w:pPr>
        <w:numPr>
          <w:ilvl w:val="2"/>
          <w:numId w:val="15"/>
        </w:numPr>
        <w:rPr>
          <w:rFonts w:cs="Arial"/>
          <w:szCs w:val="22"/>
        </w:rPr>
      </w:pPr>
      <w:r w:rsidRPr="0076420F">
        <w:rPr>
          <w:rFonts w:cs="Arial"/>
          <w:szCs w:val="22"/>
        </w:rPr>
        <w:t xml:space="preserve">Account Name: </w:t>
      </w:r>
      <w:r w:rsidR="00B449C3">
        <w:rPr>
          <w:rFonts w:cs="Arial"/>
          <w:szCs w:val="22"/>
        </w:rPr>
        <w:t>Hazel Grove Carnival Association</w:t>
      </w:r>
    </w:p>
    <w:p w14:paraId="045AA0CD" w14:textId="77777777" w:rsidR="00DF0530" w:rsidRDefault="005D2CE6" w:rsidP="000A3FA0">
      <w:pPr>
        <w:numPr>
          <w:ilvl w:val="0"/>
          <w:numId w:val="15"/>
        </w:numPr>
        <w:ind w:left="700"/>
        <w:rPr>
          <w:rFonts w:cs="Arial"/>
          <w:szCs w:val="22"/>
        </w:rPr>
      </w:pPr>
      <w:r>
        <w:rPr>
          <w:rFonts w:cs="Arial"/>
          <w:szCs w:val="22"/>
        </w:rPr>
        <w:t>Confirmation</w:t>
      </w:r>
      <w:r w:rsidR="002D0DBF">
        <w:rPr>
          <w:rFonts w:cs="Arial"/>
          <w:szCs w:val="22"/>
        </w:rPr>
        <w:t xml:space="preserve"> / R</w:t>
      </w:r>
      <w:r w:rsidR="00FD366F">
        <w:rPr>
          <w:rFonts w:cs="Arial"/>
          <w:szCs w:val="22"/>
        </w:rPr>
        <w:t>eceipt of payment will be sent via email address provided.</w:t>
      </w:r>
    </w:p>
    <w:p w14:paraId="23D79B76" w14:textId="5B933BFE" w:rsidR="005D2CE6" w:rsidRDefault="005D2CE6" w:rsidP="000A3FA0">
      <w:pPr>
        <w:numPr>
          <w:ilvl w:val="0"/>
          <w:numId w:val="15"/>
        </w:numPr>
        <w:ind w:left="700"/>
        <w:rPr>
          <w:rFonts w:cs="Arial"/>
          <w:szCs w:val="22"/>
        </w:rPr>
      </w:pPr>
      <w:r>
        <w:rPr>
          <w:rFonts w:cs="Arial"/>
          <w:szCs w:val="22"/>
        </w:rPr>
        <w:t xml:space="preserve">All applications for advertising / promotion in the brochure </w:t>
      </w:r>
      <w:r w:rsidRPr="002D0DBF">
        <w:rPr>
          <w:rFonts w:cs="Arial"/>
          <w:b/>
          <w:szCs w:val="22"/>
        </w:rPr>
        <w:t xml:space="preserve">must be received by </w:t>
      </w:r>
      <w:r w:rsidR="0076420F">
        <w:rPr>
          <w:rFonts w:cs="Arial"/>
          <w:b/>
          <w:szCs w:val="22"/>
        </w:rPr>
        <w:t>1</w:t>
      </w:r>
      <w:r w:rsidR="00B449C3">
        <w:rPr>
          <w:rFonts w:cs="Arial"/>
          <w:b/>
          <w:szCs w:val="22"/>
        </w:rPr>
        <w:t>5</w:t>
      </w:r>
      <w:r w:rsidRPr="002D0DBF">
        <w:rPr>
          <w:rFonts w:cs="Arial"/>
          <w:b/>
          <w:szCs w:val="22"/>
          <w:vertAlign w:val="superscript"/>
        </w:rPr>
        <w:t>th</w:t>
      </w:r>
      <w:r w:rsidR="0076420F">
        <w:rPr>
          <w:rFonts w:cs="Arial"/>
          <w:b/>
          <w:szCs w:val="22"/>
        </w:rPr>
        <w:t xml:space="preserve"> </w:t>
      </w:r>
      <w:r w:rsidR="00B449C3">
        <w:rPr>
          <w:rFonts w:cs="Arial"/>
          <w:b/>
          <w:szCs w:val="22"/>
        </w:rPr>
        <w:t>May</w:t>
      </w:r>
      <w:r w:rsidR="0076420F">
        <w:rPr>
          <w:rFonts w:cs="Arial"/>
          <w:b/>
          <w:szCs w:val="22"/>
        </w:rPr>
        <w:t xml:space="preserve"> </w:t>
      </w:r>
      <w:r w:rsidR="004162AF">
        <w:rPr>
          <w:rFonts w:cs="Arial"/>
          <w:b/>
          <w:szCs w:val="22"/>
        </w:rPr>
        <w:t>2022</w:t>
      </w:r>
      <w:r>
        <w:rPr>
          <w:rFonts w:cs="Arial"/>
          <w:szCs w:val="22"/>
        </w:rPr>
        <w:t>.</w:t>
      </w:r>
    </w:p>
    <w:p w14:paraId="2173C02E" w14:textId="77777777" w:rsidR="000A3FA0" w:rsidRDefault="000A3FA0" w:rsidP="000A3FA0">
      <w:pPr>
        <w:tabs>
          <w:tab w:val="left" w:pos="2520"/>
        </w:tabs>
        <w:ind w:left="1800"/>
        <w:rPr>
          <w:rFonts w:cs="Arial"/>
          <w:szCs w:val="22"/>
        </w:rPr>
      </w:pPr>
    </w:p>
    <w:p w14:paraId="70A07508" w14:textId="77777777" w:rsidR="003129C2" w:rsidRDefault="003129C2" w:rsidP="000A3FA0">
      <w:pPr>
        <w:tabs>
          <w:tab w:val="left" w:pos="2520"/>
        </w:tabs>
        <w:rPr>
          <w:rFonts w:cs="Arial"/>
          <w:szCs w:val="22"/>
        </w:rPr>
      </w:pPr>
    </w:p>
    <w:p w14:paraId="56B6A951" w14:textId="77777777" w:rsidR="00935630" w:rsidRDefault="003129C2" w:rsidP="000A3FA0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413FAD">
        <w:rPr>
          <w:rFonts w:cs="Arial"/>
          <w:szCs w:val="22"/>
        </w:rPr>
        <w:t xml:space="preserve"> </w:t>
      </w:r>
      <w:r w:rsidR="00B12405">
        <w:rPr>
          <w:rFonts w:cs="Arial"/>
          <w:szCs w:val="22"/>
        </w:rPr>
        <w:t>hereby</w:t>
      </w:r>
      <w:r w:rsidR="000A3FA0" w:rsidRPr="000A3FA0">
        <w:rPr>
          <w:rFonts w:cs="Arial"/>
          <w:szCs w:val="22"/>
        </w:rPr>
        <w:t xml:space="preserve"> enclose a fee of £</w:t>
      </w:r>
      <w:r w:rsidR="00507EA5">
        <w:rPr>
          <w:rFonts w:cs="Arial"/>
          <w:szCs w:val="22"/>
        </w:rPr>
        <w:t>…….…….…….</w:t>
      </w:r>
      <w:r w:rsidR="007F7B22">
        <w:rPr>
          <w:rFonts w:cs="Arial"/>
          <w:szCs w:val="22"/>
        </w:rPr>
        <w:t xml:space="preserve">   </w:t>
      </w:r>
      <w:r w:rsidR="003A6F5B">
        <w:rPr>
          <w:rFonts w:cs="Arial"/>
          <w:szCs w:val="22"/>
        </w:rPr>
        <w:t>/ have</w:t>
      </w:r>
      <w:r w:rsidR="007F7B22">
        <w:rPr>
          <w:rFonts w:cs="Arial"/>
          <w:szCs w:val="22"/>
        </w:rPr>
        <w:t xml:space="preserve"> paid by BACS the fee of £……………………</w:t>
      </w:r>
    </w:p>
    <w:p w14:paraId="388A7A8B" w14:textId="77777777" w:rsidR="00FC47E5" w:rsidRDefault="00FC47E5" w:rsidP="000A3FA0">
      <w:pPr>
        <w:tabs>
          <w:tab w:val="left" w:pos="2520"/>
        </w:tabs>
        <w:rPr>
          <w:rFonts w:cs="Arial"/>
          <w:szCs w:val="22"/>
        </w:rPr>
      </w:pPr>
    </w:p>
    <w:p w14:paraId="338BF279" w14:textId="77777777" w:rsidR="00B12405" w:rsidRDefault="00B12405" w:rsidP="000A3FA0">
      <w:pPr>
        <w:tabs>
          <w:tab w:val="left" w:pos="2520"/>
        </w:tabs>
        <w:rPr>
          <w:rFonts w:cs="Arial"/>
          <w:b/>
          <w:szCs w:val="22"/>
        </w:rPr>
      </w:pPr>
    </w:p>
    <w:p w14:paraId="1AE1ECD8" w14:textId="77777777" w:rsidR="002D0DBF" w:rsidRPr="00A17505" w:rsidRDefault="002D0DBF" w:rsidP="000A3FA0">
      <w:pPr>
        <w:tabs>
          <w:tab w:val="left" w:pos="2520"/>
        </w:tabs>
        <w:rPr>
          <w:rFonts w:cs="Arial"/>
          <w:b/>
          <w:szCs w:val="22"/>
        </w:rPr>
      </w:pPr>
    </w:p>
    <w:p w14:paraId="6847C89F" w14:textId="77777777" w:rsidR="00FC47E5" w:rsidRPr="00606DD0" w:rsidRDefault="00FC47E5" w:rsidP="000A3FA0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Signed……………………………………………………………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Date ……</w:t>
      </w:r>
      <w:r w:rsidR="003A6F5B">
        <w:rPr>
          <w:rFonts w:cs="Arial"/>
          <w:szCs w:val="22"/>
        </w:rPr>
        <w:t>. /</w:t>
      </w:r>
      <w:r>
        <w:rPr>
          <w:rFonts w:cs="Arial"/>
          <w:szCs w:val="22"/>
        </w:rPr>
        <w:t>……</w:t>
      </w:r>
      <w:r w:rsidR="003A6F5B">
        <w:rPr>
          <w:rFonts w:cs="Arial"/>
          <w:szCs w:val="22"/>
        </w:rPr>
        <w:t>. /</w:t>
      </w:r>
      <w:r>
        <w:rPr>
          <w:rFonts w:cs="Arial"/>
          <w:szCs w:val="22"/>
        </w:rPr>
        <w:t>…….</w:t>
      </w:r>
    </w:p>
    <w:p w14:paraId="24E877C5" w14:textId="77777777" w:rsidR="003A5E18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5478BA6" w14:textId="77777777" w:rsidR="002D0DBF" w:rsidRDefault="002D0DBF" w:rsidP="002D0DBF">
      <w:pPr>
        <w:tabs>
          <w:tab w:val="left" w:pos="2520"/>
        </w:tabs>
        <w:rPr>
          <w:rFonts w:cs="Arial"/>
          <w:b/>
          <w:szCs w:val="22"/>
        </w:rPr>
      </w:pPr>
    </w:p>
    <w:p w14:paraId="24C512EF" w14:textId="77777777" w:rsidR="002D0DBF" w:rsidRDefault="002D0DBF" w:rsidP="002D0DBF">
      <w:pPr>
        <w:tabs>
          <w:tab w:val="left" w:pos="2520"/>
        </w:tabs>
        <w:rPr>
          <w:rFonts w:cs="Arial"/>
          <w:b/>
          <w:szCs w:val="22"/>
        </w:rPr>
      </w:pPr>
    </w:p>
    <w:p w14:paraId="37741412" w14:textId="77777777" w:rsidR="002D0DBF" w:rsidRDefault="002D0DBF" w:rsidP="002D0DBF">
      <w:pPr>
        <w:tabs>
          <w:tab w:val="left" w:pos="2520"/>
        </w:tabs>
        <w:rPr>
          <w:rFonts w:cs="Arial"/>
          <w:b/>
          <w:szCs w:val="22"/>
        </w:rPr>
      </w:pPr>
      <w:r w:rsidRPr="00A17505">
        <w:rPr>
          <w:rFonts w:cs="Arial"/>
          <w:b/>
          <w:szCs w:val="22"/>
        </w:rPr>
        <w:t>PLEASE SEND THIS FORM</w:t>
      </w:r>
      <w:r>
        <w:rPr>
          <w:rFonts w:cs="Arial"/>
          <w:b/>
          <w:szCs w:val="22"/>
        </w:rPr>
        <w:t xml:space="preserve"> </w:t>
      </w:r>
      <w:r w:rsidRPr="00A17505">
        <w:rPr>
          <w:rFonts w:cs="Arial"/>
          <w:b/>
          <w:szCs w:val="22"/>
        </w:rPr>
        <w:t>WITH</w:t>
      </w:r>
      <w:r>
        <w:rPr>
          <w:rFonts w:cs="Arial"/>
          <w:b/>
          <w:szCs w:val="22"/>
        </w:rPr>
        <w:t xml:space="preserve"> ANY</w:t>
      </w:r>
      <w:r w:rsidRPr="00A1750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CHEQUE </w:t>
      </w:r>
      <w:r w:rsidRPr="00A17505">
        <w:rPr>
          <w:rFonts w:cs="Arial"/>
          <w:b/>
          <w:szCs w:val="22"/>
        </w:rPr>
        <w:t>PAYMENT TO THE ADDRESS AT THE TOP OF THE FORM</w:t>
      </w:r>
      <w:r>
        <w:rPr>
          <w:rFonts w:cs="Arial"/>
          <w:b/>
          <w:szCs w:val="22"/>
        </w:rPr>
        <w:t>.</w:t>
      </w:r>
    </w:p>
    <w:p w14:paraId="7B32C7AF" w14:textId="77777777" w:rsidR="00C60E58" w:rsidRPr="002D0DBF" w:rsidRDefault="0069518F" w:rsidP="002D0DBF">
      <w:pPr>
        <w:tabs>
          <w:tab w:val="left" w:pos="25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OR</w:t>
      </w:r>
      <w:r w:rsidR="0076420F">
        <w:rPr>
          <w:rFonts w:cs="Arial"/>
          <w:b/>
          <w:szCs w:val="22"/>
        </w:rPr>
        <w:t xml:space="preserve"> </w:t>
      </w:r>
      <w:r w:rsidR="002D0DBF">
        <w:rPr>
          <w:rFonts w:cs="Arial"/>
          <w:b/>
          <w:szCs w:val="22"/>
        </w:rPr>
        <w:t>EMAIL YOUR APPLICATION</w:t>
      </w:r>
      <w:r>
        <w:rPr>
          <w:rFonts w:cs="Arial"/>
          <w:b/>
          <w:szCs w:val="22"/>
        </w:rPr>
        <w:t xml:space="preserve"> ALONG WITH PAYMENT VIA BACS</w:t>
      </w:r>
      <w:r w:rsidR="002D0DBF">
        <w:rPr>
          <w:rFonts w:cs="Arial"/>
          <w:b/>
          <w:szCs w:val="22"/>
        </w:rPr>
        <w:t>.</w:t>
      </w:r>
    </w:p>
    <w:sectPr w:rsidR="00C60E58" w:rsidRPr="002D0DBF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FF80" w14:textId="77777777" w:rsidR="00480E1E" w:rsidRDefault="00480E1E">
      <w:r>
        <w:separator/>
      </w:r>
    </w:p>
  </w:endnote>
  <w:endnote w:type="continuationSeparator" w:id="0">
    <w:p w14:paraId="3EE5E4A0" w14:textId="77777777" w:rsidR="00480E1E" w:rsidRDefault="004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7DB7" w14:textId="77777777" w:rsidR="00480E1E" w:rsidRDefault="00480E1E">
      <w:r>
        <w:separator/>
      </w:r>
    </w:p>
  </w:footnote>
  <w:footnote w:type="continuationSeparator" w:id="0">
    <w:p w14:paraId="37A429CE" w14:textId="77777777" w:rsidR="00480E1E" w:rsidRDefault="0048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2FA7"/>
    <w:multiLevelType w:val="hybridMultilevel"/>
    <w:tmpl w:val="3718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47DE46A3"/>
    <w:multiLevelType w:val="hybridMultilevel"/>
    <w:tmpl w:val="58D6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171D"/>
    <w:multiLevelType w:val="hybridMultilevel"/>
    <w:tmpl w:val="B092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3B24"/>
    <w:multiLevelType w:val="hybridMultilevel"/>
    <w:tmpl w:val="3B4C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B119E"/>
    <w:multiLevelType w:val="hybridMultilevel"/>
    <w:tmpl w:val="F0C2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75B57069"/>
    <w:multiLevelType w:val="hybridMultilevel"/>
    <w:tmpl w:val="831C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C8D"/>
    <w:rsid w:val="00000C8D"/>
    <w:rsid w:val="000050A1"/>
    <w:rsid w:val="00015F44"/>
    <w:rsid w:val="0006166D"/>
    <w:rsid w:val="0006331C"/>
    <w:rsid w:val="00067C62"/>
    <w:rsid w:val="00083365"/>
    <w:rsid w:val="00085246"/>
    <w:rsid w:val="000879BE"/>
    <w:rsid w:val="00093D06"/>
    <w:rsid w:val="00094CFA"/>
    <w:rsid w:val="000A0663"/>
    <w:rsid w:val="000A3FA0"/>
    <w:rsid w:val="000A6D5D"/>
    <w:rsid w:val="000C5539"/>
    <w:rsid w:val="000D3DD0"/>
    <w:rsid w:val="000D687B"/>
    <w:rsid w:val="000D7B71"/>
    <w:rsid w:val="000E5873"/>
    <w:rsid w:val="000F0A1C"/>
    <w:rsid w:val="000F162D"/>
    <w:rsid w:val="000F5D11"/>
    <w:rsid w:val="000F6851"/>
    <w:rsid w:val="000F6E94"/>
    <w:rsid w:val="00102D60"/>
    <w:rsid w:val="0010381A"/>
    <w:rsid w:val="001069BC"/>
    <w:rsid w:val="00130BF6"/>
    <w:rsid w:val="001606A3"/>
    <w:rsid w:val="00162CC7"/>
    <w:rsid w:val="001668DA"/>
    <w:rsid w:val="00180929"/>
    <w:rsid w:val="0018106C"/>
    <w:rsid w:val="001917FB"/>
    <w:rsid w:val="00196C09"/>
    <w:rsid w:val="001A4E53"/>
    <w:rsid w:val="001A74B7"/>
    <w:rsid w:val="001B1564"/>
    <w:rsid w:val="001D22F8"/>
    <w:rsid w:val="001E0F87"/>
    <w:rsid w:val="001E1A0A"/>
    <w:rsid w:val="001E26C2"/>
    <w:rsid w:val="001E7770"/>
    <w:rsid w:val="001F52EB"/>
    <w:rsid w:val="001F6F3A"/>
    <w:rsid w:val="00203FA6"/>
    <w:rsid w:val="00204E3B"/>
    <w:rsid w:val="0021053B"/>
    <w:rsid w:val="00215BD9"/>
    <w:rsid w:val="00223F80"/>
    <w:rsid w:val="00225276"/>
    <w:rsid w:val="002342BB"/>
    <w:rsid w:val="00255E83"/>
    <w:rsid w:val="00265071"/>
    <w:rsid w:val="00275255"/>
    <w:rsid w:val="0028691E"/>
    <w:rsid w:val="00296522"/>
    <w:rsid w:val="002D0DBF"/>
    <w:rsid w:val="002E0747"/>
    <w:rsid w:val="00302EEF"/>
    <w:rsid w:val="003129C2"/>
    <w:rsid w:val="00340CE3"/>
    <w:rsid w:val="003619EA"/>
    <w:rsid w:val="003669A7"/>
    <w:rsid w:val="0038339A"/>
    <w:rsid w:val="00391F1D"/>
    <w:rsid w:val="003A39AD"/>
    <w:rsid w:val="003A5E18"/>
    <w:rsid w:val="003A6F5B"/>
    <w:rsid w:val="003C39BC"/>
    <w:rsid w:val="003D1C40"/>
    <w:rsid w:val="003D55BD"/>
    <w:rsid w:val="003D7540"/>
    <w:rsid w:val="003F1597"/>
    <w:rsid w:val="004073B2"/>
    <w:rsid w:val="00413FAD"/>
    <w:rsid w:val="00414F00"/>
    <w:rsid w:val="004162AF"/>
    <w:rsid w:val="004244C2"/>
    <w:rsid w:val="00441B3D"/>
    <w:rsid w:val="00470C05"/>
    <w:rsid w:val="004754B7"/>
    <w:rsid w:val="00480E1E"/>
    <w:rsid w:val="00485E10"/>
    <w:rsid w:val="004A099C"/>
    <w:rsid w:val="004A540A"/>
    <w:rsid w:val="00507EA5"/>
    <w:rsid w:val="00516F47"/>
    <w:rsid w:val="00524A39"/>
    <w:rsid w:val="005401B3"/>
    <w:rsid w:val="00561F6C"/>
    <w:rsid w:val="00574F67"/>
    <w:rsid w:val="00590A29"/>
    <w:rsid w:val="00590BBD"/>
    <w:rsid w:val="00595CDB"/>
    <w:rsid w:val="005A03C5"/>
    <w:rsid w:val="005B0E38"/>
    <w:rsid w:val="005B5A7A"/>
    <w:rsid w:val="005C196B"/>
    <w:rsid w:val="005C44C7"/>
    <w:rsid w:val="005D2CE6"/>
    <w:rsid w:val="005D67D1"/>
    <w:rsid w:val="005E49D0"/>
    <w:rsid w:val="00602852"/>
    <w:rsid w:val="00606DD0"/>
    <w:rsid w:val="00611C63"/>
    <w:rsid w:val="00616483"/>
    <w:rsid w:val="00642C7D"/>
    <w:rsid w:val="0065084F"/>
    <w:rsid w:val="00671ABB"/>
    <w:rsid w:val="00675D52"/>
    <w:rsid w:val="00681958"/>
    <w:rsid w:val="0069518F"/>
    <w:rsid w:val="0069600C"/>
    <w:rsid w:val="00696378"/>
    <w:rsid w:val="006A3257"/>
    <w:rsid w:val="006B6E09"/>
    <w:rsid w:val="006F4A0B"/>
    <w:rsid w:val="0070145B"/>
    <w:rsid w:val="007078A3"/>
    <w:rsid w:val="0071093C"/>
    <w:rsid w:val="00711214"/>
    <w:rsid w:val="0076420F"/>
    <w:rsid w:val="00776A16"/>
    <w:rsid w:val="007B0268"/>
    <w:rsid w:val="007B6CB7"/>
    <w:rsid w:val="007D52B7"/>
    <w:rsid w:val="007E0358"/>
    <w:rsid w:val="007F2E5B"/>
    <w:rsid w:val="007F4C7F"/>
    <w:rsid w:val="007F7B22"/>
    <w:rsid w:val="0080242B"/>
    <w:rsid w:val="0080362E"/>
    <w:rsid w:val="00805166"/>
    <w:rsid w:val="00812A25"/>
    <w:rsid w:val="008132D4"/>
    <w:rsid w:val="00820ED8"/>
    <w:rsid w:val="00821A02"/>
    <w:rsid w:val="00823296"/>
    <w:rsid w:val="008340BA"/>
    <w:rsid w:val="00840216"/>
    <w:rsid w:val="00843C1E"/>
    <w:rsid w:val="00844B58"/>
    <w:rsid w:val="0085345A"/>
    <w:rsid w:val="008559E5"/>
    <w:rsid w:val="00862244"/>
    <w:rsid w:val="008806E7"/>
    <w:rsid w:val="00894EFF"/>
    <w:rsid w:val="00896DA2"/>
    <w:rsid w:val="008C0A2F"/>
    <w:rsid w:val="008C1D76"/>
    <w:rsid w:val="008E14BC"/>
    <w:rsid w:val="008E630C"/>
    <w:rsid w:val="008E66B2"/>
    <w:rsid w:val="00904971"/>
    <w:rsid w:val="00911AEC"/>
    <w:rsid w:val="00931305"/>
    <w:rsid w:val="0093396A"/>
    <w:rsid w:val="00933D7D"/>
    <w:rsid w:val="00935630"/>
    <w:rsid w:val="00940E76"/>
    <w:rsid w:val="00944A7B"/>
    <w:rsid w:val="009579FE"/>
    <w:rsid w:val="00961527"/>
    <w:rsid w:val="00970B97"/>
    <w:rsid w:val="00994FE7"/>
    <w:rsid w:val="009B55C1"/>
    <w:rsid w:val="009D3066"/>
    <w:rsid w:val="009D48C2"/>
    <w:rsid w:val="009E1336"/>
    <w:rsid w:val="009F6A64"/>
    <w:rsid w:val="00A059C1"/>
    <w:rsid w:val="00A15EF9"/>
    <w:rsid w:val="00A17505"/>
    <w:rsid w:val="00A416D0"/>
    <w:rsid w:val="00A62F23"/>
    <w:rsid w:val="00A9108A"/>
    <w:rsid w:val="00A93D8A"/>
    <w:rsid w:val="00AB08EB"/>
    <w:rsid w:val="00AB0A08"/>
    <w:rsid w:val="00AB1E5F"/>
    <w:rsid w:val="00AC7A33"/>
    <w:rsid w:val="00AE3568"/>
    <w:rsid w:val="00AE3AE1"/>
    <w:rsid w:val="00B06A11"/>
    <w:rsid w:val="00B07F81"/>
    <w:rsid w:val="00B12405"/>
    <w:rsid w:val="00B2454F"/>
    <w:rsid w:val="00B31D0D"/>
    <w:rsid w:val="00B449C3"/>
    <w:rsid w:val="00B45048"/>
    <w:rsid w:val="00B61192"/>
    <w:rsid w:val="00B74687"/>
    <w:rsid w:val="00B77E8B"/>
    <w:rsid w:val="00B95C87"/>
    <w:rsid w:val="00B974D9"/>
    <w:rsid w:val="00BA126D"/>
    <w:rsid w:val="00BA5C2D"/>
    <w:rsid w:val="00BB14BC"/>
    <w:rsid w:val="00BC000C"/>
    <w:rsid w:val="00BD17EB"/>
    <w:rsid w:val="00BD56C2"/>
    <w:rsid w:val="00C07DF7"/>
    <w:rsid w:val="00C34A58"/>
    <w:rsid w:val="00C434E9"/>
    <w:rsid w:val="00C60E58"/>
    <w:rsid w:val="00C777F0"/>
    <w:rsid w:val="00C844CB"/>
    <w:rsid w:val="00C93DA6"/>
    <w:rsid w:val="00C955EA"/>
    <w:rsid w:val="00CA228C"/>
    <w:rsid w:val="00CB294D"/>
    <w:rsid w:val="00CB7A4A"/>
    <w:rsid w:val="00CC46E6"/>
    <w:rsid w:val="00CE65CA"/>
    <w:rsid w:val="00D106EA"/>
    <w:rsid w:val="00D1157A"/>
    <w:rsid w:val="00D24A6F"/>
    <w:rsid w:val="00D34875"/>
    <w:rsid w:val="00D444DD"/>
    <w:rsid w:val="00D554A8"/>
    <w:rsid w:val="00D720BC"/>
    <w:rsid w:val="00D77A55"/>
    <w:rsid w:val="00D87F34"/>
    <w:rsid w:val="00DA23B5"/>
    <w:rsid w:val="00DB55FF"/>
    <w:rsid w:val="00DB64C2"/>
    <w:rsid w:val="00DC2761"/>
    <w:rsid w:val="00DC689D"/>
    <w:rsid w:val="00DD32D3"/>
    <w:rsid w:val="00DE62F6"/>
    <w:rsid w:val="00DF0530"/>
    <w:rsid w:val="00DF1A5A"/>
    <w:rsid w:val="00DF6725"/>
    <w:rsid w:val="00E03CAD"/>
    <w:rsid w:val="00E03E74"/>
    <w:rsid w:val="00E056E1"/>
    <w:rsid w:val="00E10BCE"/>
    <w:rsid w:val="00E31ED7"/>
    <w:rsid w:val="00E415E6"/>
    <w:rsid w:val="00E52C15"/>
    <w:rsid w:val="00E65E5B"/>
    <w:rsid w:val="00E773D5"/>
    <w:rsid w:val="00E83D7E"/>
    <w:rsid w:val="00EE0B03"/>
    <w:rsid w:val="00EE595C"/>
    <w:rsid w:val="00EE5D88"/>
    <w:rsid w:val="00EF69B0"/>
    <w:rsid w:val="00F05A0E"/>
    <w:rsid w:val="00F22A93"/>
    <w:rsid w:val="00F24F4F"/>
    <w:rsid w:val="00F25288"/>
    <w:rsid w:val="00F45916"/>
    <w:rsid w:val="00F518D5"/>
    <w:rsid w:val="00F54CE2"/>
    <w:rsid w:val="00F74C12"/>
    <w:rsid w:val="00F9625F"/>
    <w:rsid w:val="00FA0F68"/>
    <w:rsid w:val="00FA7304"/>
    <w:rsid w:val="00FB7D5B"/>
    <w:rsid w:val="00FC47E5"/>
    <w:rsid w:val="00FD2846"/>
    <w:rsid w:val="00FD2C4C"/>
    <w:rsid w:val="00FD366F"/>
    <w:rsid w:val="00FD3C9B"/>
    <w:rsid w:val="00FE7135"/>
    <w:rsid w:val="00FF1FBD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F9D92A"/>
  <w15:docId w15:val="{D8F16329-BD13-42DE-94F7-348DB36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A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@fineprint-stockpor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BD68-B8AC-4301-A3AC-07B2B2CF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Walters Tara (R0A) Manchester University NHS FT</cp:lastModifiedBy>
  <cp:revision>3</cp:revision>
  <cp:lastPrinted>2016-02-20T17:33:00Z</cp:lastPrinted>
  <dcterms:created xsi:type="dcterms:W3CDTF">2019-02-28T22:43:00Z</dcterms:created>
  <dcterms:modified xsi:type="dcterms:W3CDTF">2022-03-29T13:28:00Z</dcterms:modified>
</cp:coreProperties>
</file>